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1" w:rsidRDefault="004468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GOALS FOR THE NEXT 12 MONTHS</w:t>
      </w:r>
    </w:p>
    <w:p w:rsidR="00446861" w:rsidRDefault="004468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</w:t>
      </w:r>
    </w:p>
    <w:p w:rsidR="00446861" w:rsidRDefault="004468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Alexander Daniels</w:t>
      </w:r>
    </w:p>
    <w:p w:rsidR="00446861" w:rsidRDefault="00446861">
      <w:pPr>
        <w:jc w:val="center"/>
        <w:rPr>
          <w:rFonts w:ascii="Arial" w:hAnsi="Arial" w:cs="Arial"/>
          <w:sz w:val="24"/>
        </w:rPr>
      </w:pPr>
    </w:p>
    <w:p w:rsidR="00446861" w:rsidRDefault="004468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is a list of five things I hope to accomplish in the coming year:</w:t>
      </w:r>
    </w:p>
    <w:p w:rsidR="00446861" w:rsidRDefault="00446861">
      <w:pPr>
        <w:rPr>
          <w:rFonts w:ascii="Arial" w:hAnsi="Arial" w:cs="Arial"/>
          <w:sz w:val="24"/>
        </w:rPr>
      </w:pPr>
    </w:p>
    <w:p w:rsidR="00446861" w:rsidRDefault="0044686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Swim the IM in under three minutes</w:t>
      </w:r>
    </w:p>
    <w:p w:rsidR="00446861" w:rsidRDefault="0044686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college</w:t>
      </w:r>
    </w:p>
    <w:p w:rsidR="00446861" w:rsidRDefault="0044686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Play first sax in the Jazz Band</w:t>
      </w:r>
    </w:p>
    <w:p w:rsidR="00446861" w:rsidRDefault="0044686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Graduate from high school</w:t>
      </w:r>
    </w:p>
    <w:p w:rsidR="00446861" w:rsidRDefault="00446861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promoted to head cashier</w:t>
      </w:r>
    </w:p>
    <w:p w:rsidR="00446861" w:rsidRDefault="00446861">
      <w:pPr>
        <w:rPr>
          <w:rFonts w:ascii="Arial" w:hAnsi="Arial" w:cs="Arial"/>
          <w:sz w:val="24"/>
        </w:rPr>
      </w:pPr>
    </w:p>
    <w:p w:rsidR="00446861" w:rsidRDefault="00446861">
      <w:p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To swim the IM in under three minutes I must do the following:</w:t>
      </w:r>
    </w:p>
    <w:p w:rsidR="00446861" w:rsidRDefault="00446861">
      <w:pPr>
        <w:rPr>
          <w:rFonts w:ascii="Bookman Old Style" w:hAnsi="Bookman Old Style" w:cs="Arial"/>
          <w:sz w:val="32"/>
        </w:rPr>
      </w:pPr>
    </w:p>
    <w:p w:rsidR="00446861" w:rsidRDefault="00446861">
      <w:pPr>
        <w:numPr>
          <w:ilvl w:val="0"/>
          <w:numId w:val="3"/>
        </w:num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Get to practice on time</w:t>
      </w:r>
    </w:p>
    <w:p w:rsidR="00446861" w:rsidRDefault="00446861">
      <w:pPr>
        <w:numPr>
          <w:ilvl w:val="0"/>
          <w:numId w:val="3"/>
        </w:num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Increase my endurance</w:t>
      </w:r>
    </w:p>
    <w:p w:rsidR="00446861" w:rsidRDefault="00446861">
      <w:pPr>
        <w:numPr>
          <w:ilvl w:val="0"/>
          <w:numId w:val="3"/>
        </w:num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Improve my butterfly stroke</w:t>
      </w:r>
    </w:p>
    <w:p w:rsidR="00446861" w:rsidRDefault="00446861">
      <w:pPr>
        <w:numPr>
          <w:ilvl w:val="0"/>
          <w:numId w:val="3"/>
        </w:num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Improve my starts</w:t>
      </w:r>
    </w:p>
    <w:p w:rsidR="00446861" w:rsidRDefault="00446861">
      <w:pPr>
        <w:numPr>
          <w:ilvl w:val="0"/>
          <w:numId w:val="3"/>
        </w:numPr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Improve my backstroke turn</w:t>
      </w:r>
    </w:p>
    <w:p w:rsidR="00446861" w:rsidRDefault="00446861"/>
    <w:sectPr w:rsidR="00446861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22486E"/>
    <w:multiLevelType w:val="hybridMultilevel"/>
    <w:tmpl w:val="AB8CA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D1127"/>
    <w:multiLevelType w:val="hybridMultilevel"/>
    <w:tmpl w:val="54826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CD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1A2C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4BB7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0CD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46861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808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E6DF4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CD"/>
    <w:rPr>
      <w:rFonts w:ascii="Times New Roman" w:hAnsi="Times New Roman"/>
      <w:sz w:val="20"/>
      <w:szCs w:val="20"/>
      <w:u w:color="8DB3E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uiPriority w:val="99"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GOALS FOR THE NEXT 12 MONTHS</dc:title>
  <dc:subject/>
  <dc:creator>SW</dc:creator>
  <cp:keywords/>
  <dc:description/>
  <cp:lastModifiedBy>SW</cp:lastModifiedBy>
  <cp:revision>2</cp:revision>
  <dcterms:created xsi:type="dcterms:W3CDTF">2007-01-16T22:05:00Z</dcterms:created>
  <dcterms:modified xsi:type="dcterms:W3CDTF">2007-01-16T22:05:00Z</dcterms:modified>
</cp:coreProperties>
</file>