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BB" w:rsidRDefault="004D21BB">
      <w:r>
        <w:t>Voyager Travel Adventures</w:t>
      </w:r>
    </w:p>
    <w:p w:rsidR="004D21BB" w:rsidRDefault="004D21BB">
      <w:r>
        <w:t>Travel Beyond Your Wildest Dreams</w:t>
      </w:r>
    </w:p>
    <w:p w:rsidR="004D21BB" w:rsidRDefault="004D21BB"/>
    <w:p w:rsidR="004D21BB" w:rsidRDefault="004D21BB">
      <w:r>
        <w:t>Eagles</w:t>
      </w:r>
    </w:p>
    <w:p w:rsidR="004D21BB" w:rsidRDefault="004D21BB">
      <w:r>
        <w:t>and</w:t>
      </w:r>
    </w:p>
    <w:p w:rsidR="004D21BB" w:rsidRDefault="004D21BB">
      <w:r>
        <w:t>Whales</w:t>
      </w:r>
    </w:p>
    <w:p w:rsidR="004D21BB" w:rsidRDefault="004D21BB">
      <w:r>
        <w:t>and</w:t>
      </w:r>
    </w:p>
    <w:p w:rsidR="004D21BB" w:rsidRDefault="004D21BB">
      <w:r>
        <w:t>Bears</w:t>
      </w:r>
    </w:p>
    <w:p w:rsidR="004D21BB" w:rsidRDefault="004D21BB"/>
    <w:p w:rsidR="004D21BB" w:rsidRDefault="004D21BB">
      <w:r>
        <w:t>Oh, my!</w:t>
      </w:r>
    </w:p>
    <w:p w:rsidR="004D21BB" w:rsidRDefault="004D21BB"/>
    <w:p w:rsidR="004D21BB" w:rsidRDefault="004D21BB">
      <w:r>
        <w:t xml:space="preserve">Join Voyager Travel Adventures for a guided tour of Southeast Alaska. Spend glorious 14-hour days exploring one of the greatest wilderness areas in the U.S. Enjoy kayaking, rafting, hiking, fishing, and biking through magnificent scenery. Spend relaxing, comfortable evenings in well-equipped lodges and inns. Itinerary includes stops in </w:t>
      </w:r>
      <w:smartTag w:uri="urn:schemas-microsoft-com:office:smarttags" w:element="place">
        <w:r>
          <w:t>Sitka</w:t>
        </w:r>
      </w:smartTag>
      <w:r>
        <w:t xml:space="preserve">, </w:t>
      </w:r>
      <w:smartTag w:uri="urn:schemas-microsoft-com:office:smarttags" w:element="place">
        <w:r>
          <w:t>Juneau</w:t>
        </w:r>
      </w:smartTag>
      <w:r>
        <w:t xml:space="preserve">, Haines, Gustavus, and </w:t>
      </w:r>
      <w:smartTag w:uri="urn:schemas-microsoft-com:office:smarttags" w:element="place">
        <w:r>
          <w:t>Skagway</w:t>
        </w:r>
      </w:smartTag>
      <w:r>
        <w:t>.</w:t>
      </w:r>
    </w:p>
    <w:p w:rsidR="004D21BB" w:rsidRDefault="004D21BB"/>
    <w:p w:rsidR="004D21BB" w:rsidRDefault="004D21BB">
      <w:r>
        <w:t>Departure dates:</w:t>
      </w:r>
      <w:r>
        <w:tab/>
        <w:t>July 13</w:t>
      </w:r>
    </w:p>
    <w:p w:rsidR="004D21BB" w:rsidRDefault="004D21BB">
      <w:r>
        <w:tab/>
        <w:t>August 14</w:t>
      </w:r>
    </w:p>
    <w:p w:rsidR="004D21BB" w:rsidRDefault="004D21BB"/>
    <w:p w:rsidR="004D21BB" w:rsidRDefault="004D21BB">
      <w:r>
        <w:t>For complete itinerary, availability, pricing, and other information call 303-555-8397, or visit our website: www.vtadventures.com.</w:t>
      </w:r>
    </w:p>
    <w:p w:rsidR="004D21BB" w:rsidRDefault="004D21BB"/>
    <w:sectPr w:rsidR="004D21BB" w:rsidSect="003B31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C4575E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62"/>
          </w:tabs>
          <w:ind w:left="738" w:hanging="288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254"/>
    <w:rsid w:val="00002601"/>
    <w:rsid w:val="0000419C"/>
    <w:rsid w:val="0000520B"/>
    <w:rsid w:val="0000543E"/>
    <w:rsid w:val="000061E7"/>
    <w:rsid w:val="000075E7"/>
    <w:rsid w:val="000075F3"/>
    <w:rsid w:val="0000798B"/>
    <w:rsid w:val="0001138F"/>
    <w:rsid w:val="00011B16"/>
    <w:rsid w:val="00011F66"/>
    <w:rsid w:val="00015283"/>
    <w:rsid w:val="00016122"/>
    <w:rsid w:val="000161DB"/>
    <w:rsid w:val="0002288C"/>
    <w:rsid w:val="00024899"/>
    <w:rsid w:val="00024D49"/>
    <w:rsid w:val="00027007"/>
    <w:rsid w:val="00030E36"/>
    <w:rsid w:val="0003118D"/>
    <w:rsid w:val="00032EAF"/>
    <w:rsid w:val="000338FD"/>
    <w:rsid w:val="00036165"/>
    <w:rsid w:val="00040C74"/>
    <w:rsid w:val="00042237"/>
    <w:rsid w:val="00042FFE"/>
    <w:rsid w:val="0004435F"/>
    <w:rsid w:val="000447A8"/>
    <w:rsid w:val="00044CC3"/>
    <w:rsid w:val="0005235B"/>
    <w:rsid w:val="00055C32"/>
    <w:rsid w:val="00057CE9"/>
    <w:rsid w:val="00060230"/>
    <w:rsid w:val="00061AF4"/>
    <w:rsid w:val="00061F8B"/>
    <w:rsid w:val="00062604"/>
    <w:rsid w:val="0006327E"/>
    <w:rsid w:val="00063C57"/>
    <w:rsid w:val="0006647A"/>
    <w:rsid w:val="000714A5"/>
    <w:rsid w:val="00071B42"/>
    <w:rsid w:val="00071E4A"/>
    <w:rsid w:val="00072AE5"/>
    <w:rsid w:val="000737A9"/>
    <w:rsid w:val="00073809"/>
    <w:rsid w:val="00074370"/>
    <w:rsid w:val="000757AB"/>
    <w:rsid w:val="00076990"/>
    <w:rsid w:val="00082EF0"/>
    <w:rsid w:val="000860C5"/>
    <w:rsid w:val="00086F5C"/>
    <w:rsid w:val="00090BCA"/>
    <w:rsid w:val="00092C61"/>
    <w:rsid w:val="00092E25"/>
    <w:rsid w:val="00093983"/>
    <w:rsid w:val="00093E0E"/>
    <w:rsid w:val="000948F8"/>
    <w:rsid w:val="000960D2"/>
    <w:rsid w:val="000962BB"/>
    <w:rsid w:val="00097726"/>
    <w:rsid w:val="00097A48"/>
    <w:rsid w:val="000A0523"/>
    <w:rsid w:val="000A30B1"/>
    <w:rsid w:val="000A36DC"/>
    <w:rsid w:val="000A4A2F"/>
    <w:rsid w:val="000A547B"/>
    <w:rsid w:val="000A5A0D"/>
    <w:rsid w:val="000A7269"/>
    <w:rsid w:val="000A7AF6"/>
    <w:rsid w:val="000B1A8B"/>
    <w:rsid w:val="000B4FCA"/>
    <w:rsid w:val="000B638E"/>
    <w:rsid w:val="000B7F13"/>
    <w:rsid w:val="000C0B67"/>
    <w:rsid w:val="000C5EDD"/>
    <w:rsid w:val="000D0AA7"/>
    <w:rsid w:val="000D1B33"/>
    <w:rsid w:val="000D2008"/>
    <w:rsid w:val="000D2A47"/>
    <w:rsid w:val="000D5F8A"/>
    <w:rsid w:val="000E1DDA"/>
    <w:rsid w:val="000E2305"/>
    <w:rsid w:val="000E383A"/>
    <w:rsid w:val="000E4433"/>
    <w:rsid w:val="000E4FAA"/>
    <w:rsid w:val="000E5B19"/>
    <w:rsid w:val="000F02A9"/>
    <w:rsid w:val="000F1EFF"/>
    <w:rsid w:val="000F31E6"/>
    <w:rsid w:val="000F4A23"/>
    <w:rsid w:val="000F69B5"/>
    <w:rsid w:val="00101925"/>
    <w:rsid w:val="00103F98"/>
    <w:rsid w:val="00106351"/>
    <w:rsid w:val="00107465"/>
    <w:rsid w:val="00112533"/>
    <w:rsid w:val="001140E2"/>
    <w:rsid w:val="001150ED"/>
    <w:rsid w:val="001153C8"/>
    <w:rsid w:val="00117C86"/>
    <w:rsid w:val="00121F49"/>
    <w:rsid w:val="00123ABC"/>
    <w:rsid w:val="001243EF"/>
    <w:rsid w:val="00125C46"/>
    <w:rsid w:val="00125DBD"/>
    <w:rsid w:val="00126254"/>
    <w:rsid w:val="00127CD5"/>
    <w:rsid w:val="001314A6"/>
    <w:rsid w:val="001347BC"/>
    <w:rsid w:val="001370EA"/>
    <w:rsid w:val="0013727C"/>
    <w:rsid w:val="001417F4"/>
    <w:rsid w:val="00144A64"/>
    <w:rsid w:val="00145D56"/>
    <w:rsid w:val="001517EC"/>
    <w:rsid w:val="00151CC2"/>
    <w:rsid w:val="00151E79"/>
    <w:rsid w:val="001622B4"/>
    <w:rsid w:val="001636D0"/>
    <w:rsid w:val="001668C7"/>
    <w:rsid w:val="001671F2"/>
    <w:rsid w:val="0017120D"/>
    <w:rsid w:val="001751BD"/>
    <w:rsid w:val="00175EBE"/>
    <w:rsid w:val="00176268"/>
    <w:rsid w:val="00177BBB"/>
    <w:rsid w:val="00177BD9"/>
    <w:rsid w:val="00181603"/>
    <w:rsid w:val="00183185"/>
    <w:rsid w:val="00183EA2"/>
    <w:rsid w:val="00184F55"/>
    <w:rsid w:val="001857FA"/>
    <w:rsid w:val="001A55FD"/>
    <w:rsid w:val="001A61B7"/>
    <w:rsid w:val="001A67DC"/>
    <w:rsid w:val="001A7658"/>
    <w:rsid w:val="001B01BB"/>
    <w:rsid w:val="001B1406"/>
    <w:rsid w:val="001B3371"/>
    <w:rsid w:val="001B3BCF"/>
    <w:rsid w:val="001B4B13"/>
    <w:rsid w:val="001B5780"/>
    <w:rsid w:val="001B619C"/>
    <w:rsid w:val="001B76A0"/>
    <w:rsid w:val="001C0308"/>
    <w:rsid w:val="001C4F45"/>
    <w:rsid w:val="001C5F8C"/>
    <w:rsid w:val="001D47CC"/>
    <w:rsid w:val="001D6864"/>
    <w:rsid w:val="001E0BAB"/>
    <w:rsid w:val="001E31A6"/>
    <w:rsid w:val="001E36C3"/>
    <w:rsid w:val="001E4556"/>
    <w:rsid w:val="001E4DFD"/>
    <w:rsid w:val="001E5CFE"/>
    <w:rsid w:val="001E62B3"/>
    <w:rsid w:val="001E6930"/>
    <w:rsid w:val="001F057B"/>
    <w:rsid w:val="001F067B"/>
    <w:rsid w:val="001F208A"/>
    <w:rsid w:val="001F4455"/>
    <w:rsid w:val="001F6032"/>
    <w:rsid w:val="001F64E6"/>
    <w:rsid w:val="001F6F6A"/>
    <w:rsid w:val="00205123"/>
    <w:rsid w:val="0020588A"/>
    <w:rsid w:val="00206D9B"/>
    <w:rsid w:val="002070E9"/>
    <w:rsid w:val="00212E58"/>
    <w:rsid w:val="00212F55"/>
    <w:rsid w:val="0021384D"/>
    <w:rsid w:val="00216D64"/>
    <w:rsid w:val="0021790B"/>
    <w:rsid w:val="00220C8E"/>
    <w:rsid w:val="00220E92"/>
    <w:rsid w:val="002213C1"/>
    <w:rsid w:val="002225F8"/>
    <w:rsid w:val="0022354D"/>
    <w:rsid w:val="00223710"/>
    <w:rsid w:val="00224133"/>
    <w:rsid w:val="00225F3C"/>
    <w:rsid w:val="002270F2"/>
    <w:rsid w:val="002278EA"/>
    <w:rsid w:val="00230F8D"/>
    <w:rsid w:val="00234455"/>
    <w:rsid w:val="0023467C"/>
    <w:rsid w:val="00236413"/>
    <w:rsid w:val="00236B6E"/>
    <w:rsid w:val="0023723B"/>
    <w:rsid w:val="00237864"/>
    <w:rsid w:val="002379AD"/>
    <w:rsid w:val="002411E0"/>
    <w:rsid w:val="002415D0"/>
    <w:rsid w:val="00242D0F"/>
    <w:rsid w:val="00250A8D"/>
    <w:rsid w:val="00251910"/>
    <w:rsid w:val="00253447"/>
    <w:rsid w:val="002616CB"/>
    <w:rsid w:val="002637AF"/>
    <w:rsid w:val="00271730"/>
    <w:rsid w:val="002748F9"/>
    <w:rsid w:val="00274C6C"/>
    <w:rsid w:val="002752D1"/>
    <w:rsid w:val="00275BCA"/>
    <w:rsid w:val="002772CB"/>
    <w:rsid w:val="0028118D"/>
    <w:rsid w:val="00282C40"/>
    <w:rsid w:val="002833DD"/>
    <w:rsid w:val="002843C3"/>
    <w:rsid w:val="00285571"/>
    <w:rsid w:val="00290B36"/>
    <w:rsid w:val="002912D1"/>
    <w:rsid w:val="00295B42"/>
    <w:rsid w:val="00296247"/>
    <w:rsid w:val="00296C82"/>
    <w:rsid w:val="0029792E"/>
    <w:rsid w:val="002A1CC7"/>
    <w:rsid w:val="002A1E15"/>
    <w:rsid w:val="002A33C7"/>
    <w:rsid w:val="002A39AA"/>
    <w:rsid w:val="002A4909"/>
    <w:rsid w:val="002A50BE"/>
    <w:rsid w:val="002B010A"/>
    <w:rsid w:val="002B1294"/>
    <w:rsid w:val="002B20C3"/>
    <w:rsid w:val="002B23D5"/>
    <w:rsid w:val="002B376A"/>
    <w:rsid w:val="002B4057"/>
    <w:rsid w:val="002B71AE"/>
    <w:rsid w:val="002B7F5A"/>
    <w:rsid w:val="002C1411"/>
    <w:rsid w:val="002C53DD"/>
    <w:rsid w:val="002C56FD"/>
    <w:rsid w:val="002C6AEA"/>
    <w:rsid w:val="002C7E26"/>
    <w:rsid w:val="002D08F9"/>
    <w:rsid w:val="002D484F"/>
    <w:rsid w:val="002D54F6"/>
    <w:rsid w:val="002D6116"/>
    <w:rsid w:val="002D69BE"/>
    <w:rsid w:val="002D7D5D"/>
    <w:rsid w:val="002E3C96"/>
    <w:rsid w:val="002E418B"/>
    <w:rsid w:val="002E516B"/>
    <w:rsid w:val="002F1F78"/>
    <w:rsid w:val="002F34B2"/>
    <w:rsid w:val="002F560B"/>
    <w:rsid w:val="002F68DB"/>
    <w:rsid w:val="00301309"/>
    <w:rsid w:val="003035B1"/>
    <w:rsid w:val="00312599"/>
    <w:rsid w:val="003129CE"/>
    <w:rsid w:val="00313399"/>
    <w:rsid w:val="00314194"/>
    <w:rsid w:val="0031597C"/>
    <w:rsid w:val="003231D3"/>
    <w:rsid w:val="00324CB8"/>
    <w:rsid w:val="00325141"/>
    <w:rsid w:val="00326500"/>
    <w:rsid w:val="00330471"/>
    <w:rsid w:val="00341DA3"/>
    <w:rsid w:val="00343095"/>
    <w:rsid w:val="00343FA7"/>
    <w:rsid w:val="003469A0"/>
    <w:rsid w:val="00346CCB"/>
    <w:rsid w:val="0035111F"/>
    <w:rsid w:val="003538CC"/>
    <w:rsid w:val="003539B3"/>
    <w:rsid w:val="003555E3"/>
    <w:rsid w:val="003572FF"/>
    <w:rsid w:val="00360F05"/>
    <w:rsid w:val="003637E9"/>
    <w:rsid w:val="00364005"/>
    <w:rsid w:val="00364057"/>
    <w:rsid w:val="00364F5D"/>
    <w:rsid w:val="00371760"/>
    <w:rsid w:val="003743D0"/>
    <w:rsid w:val="00374F60"/>
    <w:rsid w:val="00375718"/>
    <w:rsid w:val="0037693F"/>
    <w:rsid w:val="00390D72"/>
    <w:rsid w:val="00391047"/>
    <w:rsid w:val="00392B3A"/>
    <w:rsid w:val="00395F8D"/>
    <w:rsid w:val="00396224"/>
    <w:rsid w:val="00396A93"/>
    <w:rsid w:val="003A3783"/>
    <w:rsid w:val="003A3A30"/>
    <w:rsid w:val="003A4E73"/>
    <w:rsid w:val="003A694C"/>
    <w:rsid w:val="003B2F21"/>
    <w:rsid w:val="003B316A"/>
    <w:rsid w:val="003B346B"/>
    <w:rsid w:val="003B3B3B"/>
    <w:rsid w:val="003B4955"/>
    <w:rsid w:val="003B4D0F"/>
    <w:rsid w:val="003B5C57"/>
    <w:rsid w:val="003B5CE4"/>
    <w:rsid w:val="003B630A"/>
    <w:rsid w:val="003B7CEC"/>
    <w:rsid w:val="003C0E02"/>
    <w:rsid w:val="003C7C77"/>
    <w:rsid w:val="003D251C"/>
    <w:rsid w:val="003D6928"/>
    <w:rsid w:val="003D6F22"/>
    <w:rsid w:val="003E014A"/>
    <w:rsid w:val="003E1831"/>
    <w:rsid w:val="003E1D13"/>
    <w:rsid w:val="003E79C5"/>
    <w:rsid w:val="003E7A69"/>
    <w:rsid w:val="003F10CC"/>
    <w:rsid w:val="003F3099"/>
    <w:rsid w:val="003F34BB"/>
    <w:rsid w:val="003F531B"/>
    <w:rsid w:val="003F53E5"/>
    <w:rsid w:val="003F6792"/>
    <w:rsid w:val="00400E83"/>
    <w:rsid w:val="0040343C"/>
    <w:rsid w:val="00403DD1"/>
    <w:rsid w:val="004060FF"/>
    <w:rsid w:val="00407F97"/>
    <w:rsid w:val="00412646"/>
    <w:rsid w:val="0041353F"/>
    <w:rsid w:val="00413F82"/>
    <w:rsid w:val="0042211A"/>
    <w:rsid w:val="0042400B"/>
    <w:rsid w:val="00426E48"/>
    <w:rsid w:val="00427C9D"/>
    <w:rsid w:val="00430420"/>
    <w:rsid w:val="00431BAD"/>
    <w:rsid w:val="00432487"/>
    <w:rsid w:val="0043673B"/>
    <w:rsid w:val="00437FB3"/>
    <w:rsid w:val="004401F5"/>
    <w:rsid w:val="004429BE"/>
    <w:rsid w:val="0044351A"/>
    <w:rsid w:val="00451279"/>
    <w:rsid w:val="00452624"/>
    <w:rsid w:val="00455B67"/>
    <w:rsid w:val="00457177"/>
    <w:rsid w:val="004661DF"/>
    <w:rsid w:val="00470AE8"/>
    <w:rsid w:val="00471A80"/>
    <w:rsid w:val="0047351C"/>
    <w:rsid w:val="00474F94"/>
    <w:rsid w:val="004811C3"/>
    <w:rsid w:val="004818C3"/>
    <w:rsid w:val="00482E03"/>
    <w:rsid w:val="00483764"/>
    <w:rsid w:val="00484C66"/>
    <w:rsid w:val="00484F22"/>
    <w:rsid w:val="004867C6"/>
    <w:rsid w:val="004868DE"/>
    <w:rsid w:val="0048766D"/>
    <w:rsid w:val="00490683"/>
    <w:rsid w:val="004956EA"/>
    <w:rsid w:val="004978EE"/>
    <w:rsid w:val="004A08E8"/>
    <w:rsid w:val="004A2D9F"/>
    <w:rsid w:val="004A3225"/>
    <w:rsid w:val="004A472A"/>
    <w:rsid w:val="004A6803"/>
    <w:rsid w:val="004A6E84"/>
    <w:rsid w:val="004A7B97"/>
    <w:rsid w:val="004A7EA7"/>
    <w:rsid w:val="004B062A"/>
    <w:rsid w:val="004B13C1"/>
    <w:rsid w:val="004B2189"/>
    <w:rsid w:val="004B25B1"/>
    <w:rsid w:val="004B2F88"/>
    <w:rsid w:val="004B65BD"/>
    <w:rsid w:val="004C0835"/>
    <w:rsid w:val="004C08F3"/>
    <w:rsid w:val="004C2DC6"/>
    <w:rsid w:val="004C443D"/>
    <w:rsid w:val="004C7078"/>
    <w:rsid w:val="004C7CB9"/>
    <w:rsid w:val="004D0BF0"/>
    <w:rsid w:val="004D1C6A"/>
    <w:rsid w:val="004D21BB"/>
    <w:rsid w:val="004D2E76"/>
    <w:rsid w:val="004D7383"/>
    <w:rsid w:val="004E0E14"/>
    <w:rsid w:val="004E1CAE"/>
    <w:rsid w:val="004E2E2F"/>
    <w:rsid w:val="004E4574"/>
    <w:rsid w:val="004E5BE0"/>
    <w:rsid w:val="004E63F5"/>
    <w:rsid w:val="004F09F0"/>
    <w:rsid w:val="004F4A56"/>
    <w:rsid w:val="00500EB0"/>
    <w:rsid w:val="00500F84"/>
    <w:rsid w:val="005027F5"/>
    <w:rsid w:val="005036C0"/>
    <w:rsid w:val="00504639"/>
    <w:rsid w:val="0050675D"/>
    <w:rsid w:val="0051139D"/>
    <w:rsid w:val="00511967"/>
    <w:rsid w:val="00513060"/>
    <w:rsid w:val="00514AC0"/>
    <w:rsid w:val="0051620E"/>
    <w:rsid w:val="00516FA5"/>
    <w:rsid w:val="005216DF"/>
    <w:rsid w:val="0052277B"/>
    <w:rsid w:val="005235CD"/>
    <w:rsid w:val="00527308"/>
    <w:rsid w:val="00540FB0"/>
    <w:rsid w:val="00542028"/>
    <w:rsid w:val="005429CB"/>
    <w:rsid w:val="00545197"/>
    <w:rsid w:val="00547D80"/>
    <w:rsid w:val="00557C74"/>
    <w:rsid w:val="005605B1"/>
    <w:rsid w:val="00561714"/>
    <w:rsid w:val="005617FD"/>
    <w:rsid w:val="00564D40"/>
    <w:rsid w:val="005677E9"/>
    <w:rsid w:val="00570DD6"/>
    <w:rsid w:val="00571584"/>
    <w:rsid w:val="005806D2"/>
    <w:rsid w:val="005839D8"/>
    <w:rsid w:val="0058662A"/>
    <w:rsid w:val="00591588"/>
    <w:rsid w:val="00593466"/>
    <w:rsid w:val="00593B08"/>
    <w:rsid w:val="005972C3"/>
    <w:rsid w:val="005A1601"/>
    <w:rsid w:val="005A1CB3"/>
    <w:rsid w:val="005A1E8A"/>
    <w:rsid w:val="005A6BD2"/>
    <w:rsid w:val="005B0719"/>
    <w:rsid w:val="005B1957"/>
    <w:rsid w:val="005B2A6D"/>
    <w:rsid w:val="005B5BA4"/>
    <w:rsid w:val="005B71F5"/>
    <w:rsid w:val="005C1C4C"/>
    <w:rsid w:val="005C3E24"/>
    <w:rsid w:val="005C5402"/>
    <w:rsid w:val="005C6222"/>
    <w:rsid w:val="005C7870"/>
    <w:rsid w:val="005D4F09"/>
    <w:rsid w:val="005D500B"/>
    <w:rsid w:val="005D75FC"/>
    <w:rsid w:val="005E1DEB"/>
    <w:rsid w:val="005E205D"/>
    <w:rsid w:val="005E5B47"/>
    <w:rsid w:val="005E5FF3"/>
    <w:rsid w:val="005E6543"/>
    <w:rsid w:val="005E6C74"/>
    <w:rsid w:val="005F4611"/>
    <w:rsid w:val="005F4A71"/>
    <w:rsid w:val="005F4DCE"/>
    <w:rsid w:val="005F5DC3"/>
    <w:rsid w:val="005F5F5E"/>
    <w:rsid w:val="00602636"/>
    <w:rsid w:val="00603598"/>
    <w:rsid w:val="006051E2"/>
    <w:rsid w:val="00605755"/>
    <w:rsid w:val="006071E5"/>
    <w:rsid w:val="006100F0"/>
    <w:rsid w:val="00610257"/>
    <w:rsid w:val="006104C1"/>
    <w:rsid w:val="00611686"/>
    <w:rsid w:val="00616D37"/>
    <w:rsid w:val="00617D1E"/>
    <w:rsid w:val="006220E5"/>
    <w:rsid w:val="00635096"/>
    <w:rsid w:val="006361DE"/>
    <w:rsid w:val="00641A85"/>
    <w:rsid w:val="0064325A"/>
    <w:rsid w:val="00643CBF"/>
    <w:rsid w:val="00655DD3"/>
    <w:rsid w:val="006561B6"/>
    <w:rsid w:val="00660C19"/>
    <w:rsid w:val="00661CA7"/>
    <w:rsid w:val="006621DA"/>
    <w:rsid w:val="00662A8B"/>
    <w:rsid w:val="00663417"/>
    <w:rsid w:val="00665BB5"/>
    <w:rsid w:val="00670F45"/>
    <w:rsid w:val="00671AF9"/>
    <w:rsid w:val="006733B9"/>
    <w:rsid w:val="00674A47"/>
    <w:rsid w:val="00674BDC"/>
    <w:rsid w:val="006759F1"/>
    <w:rsid w:val="006767F4"/>
    <w:rsid w:val="00683677"/>
    <w:rsid w:val="006837F3"/>
    <w:rsid w:val="00683E8E"/>
    <w:rsid w:val="006848FA"/>
    <w:rsid w:val="00686194"/>
    <w:rsid w:val="006876B2"/>
    <w:rsid w:val="00690FAB"/>
    <w:rsid w:val="00691175"/>
    <w:rsid w:val="00691410"/>
    <w:rsid w:val="00691B2D"/>
    <w:rsid w:val="006975E1"/>
    <w:rsid w:val="006A1B84"/>
    <w:rsid w:val="006A4BC9"/>
    <w:rsid w:val="006A5F52"/>
    <w:rsid w:val="006A6E39"/>
    <w:rsid w:val="006A759B"/>
    <w:rsid w:val="006A7D0B"/>
    <w:rsid w:val="006B0059"/>
    <w:rsid w:val="006B1791"/>
    <w:rsid w:val="006B269E"/>
    <w:rsid w:val="006B46F6"/>
    <w:rsid w:val="006B4900"/>
    <w:rsid w:val="006B4CA0"/>
    <w:rsid w:val="006B564B"/>
    <w:rsid w:val="006C0550"/>
    <w:rsid w:val="006C0A1F"/>
    <w:rsid w:val="006C0C73"/>
    <w:rsid w:val="006C496B"/>
    <w:rsid w:val="006C5854"/>
    <w:rsid w:val="006D0F4E"/>
    <w:rsid w:val="006D1158"/>
    <w:rsid w:val="006D2119"/>
    <w:rsid w:val="006D6F80"/>
    <w:rsid w:val="006D6FFA"/>
    <w:rsid w:val="006E15F0"/>
    <w:rsid w:val="006E23D6"/>
    <w:rsid w:val="006E479B"/>
    <w:rsid w:val="006E5AA6"/>
    <w:rsid w:val="006E5F54"/>
    <w:rsid w:val="006E6426"/>
    <w:rsid w:val="006E706C"/>
    <w:rsid w:val="006F025A"/>
    <w:rsid w:val="006F090D"/>
    <w:rsid w:val="006F2A9F"/>
    <w:rsid w:val="006F3D51"/>
    <w:rsid w:val="006F5392"/>
    <w:rsid w:val="006F601C"/>
    <w:rsid w:val="006F63F4"/>
    <w:rsid w:val="007021BB"/>
    <w:rsid w:val="00705B64"/>
    <w:rsid w:val="0070620A"/>
    <w:rsid w:val="00707E1F"/>
    <w:rsid w:val="0071348C"/>
    <w:rsid w:val="00713E17"/>
    <w:rsid w:val="00714AF8"/>
    <w:rsid w:val="00715842"/>
    <w:rsid w:val="00716995"/>
    <w:rsid w:val="00720C01"/>
    <w:rsid w:val="007217CD"/>
    <w:rsid w:val="00723849"/>
    <w:rsid w:val="00725504"/>
    <w:rsid w:val="007302B1"/>
    <w:rsid w:val="007303E3"/>
    <w:rsid w:val="007312BC"/>
    <w:rsid w:val="00732673"/>
    <w:rsid w:val="007353BE"/>
    <w:rsid w:val="00735727"/>
    <w:rsid w:val="007366D6"/>
    <w:rsid w:val="007369F0"/>
    <w:rsid w:val="007406BE"/>
    <w:rsid w:val="00742013"/>
    <w:rsid w:val="0074334F"/>
    <w:rsid w:val="0074559A"/>
    <w:rsid w:val="00752915"/>
    <w:rsid w:val="00754E71"/>
    <w:rsid w:val="0075746D"/>
    <w:rsid w:val="00760AB3"/>
    <w:rsid w:val="00761BDC"/>
    <w:rsid w:val="00761FAE"/>
    <w:rsid w:val="00770DA7"/>
    <w:rsid w:val="00777661"/>
    <w:rsid w:val="0078255D"/>
    <w:rsid w:val="007827BB"/>
    <w:rsid w:val="007862D2"/>
    <w:rsid w:val="00793A10"/>
    <w:rsid w:val="007A3E6A"/>
    <w:rsid w:val="007A531A"/>
    <w:rsid w:val="007A6E56"/>
    <w:rsid w:val="007B0B35"/>
    <w:rsid w:val="007B4651"/>
    <w:rsid w:val="007B4F9E"/>
    <w:rsid w:val="007B512F"/>
    <w:rsid w:val="007B578D"/>
    <w:rsid w:val="007C14DE"/>
    <w:rsid w:val="007C5811"/>
    <w:rsid w:val="007D2815"/>
    <w:rsid w:val="007D5A84"/>
    <w:rsid w:val="007D5D69"/>
    <w:rsid w:val="007D5DA6"/>
    <w:rsid w:val="007D769B"/>
    <w:rsid w:val="007E01DF"/>
    <w:rsid w:val="007E0C2E"/>
    <w:rsid w:val="007E14EF"/>
    <w:rsid w:val="007E15CB"/>
    <w:rsid w:val="007E49BC"/>
    <w:rsid w:val="007E4D97"/>
    <w:rsid w:val="007E5232"/>
    <w:rsid w:val="007E54B2"/>
    <w:rsid w:val="007F0272"/>
    <w:rsid w:val="007F0CB6"/>
    <w:rsid w:val="007F1396"/>
    <w:rsid w:val="007F3B8C"/>
    <w:rsid w:val="008005F6"/>
    <w:rsid w:val="00802277"/>
    <w:rsid w:val="00806F02"/>
    <w:rsid w:val="00807423"/>
    <w:rsid w:val="00811430"/>
    <w:rsid w:val="00812600"/>
    <w:rsid w:val="00813B77"/>
    <w:rsid w:val="008141A5"/>
    <w:rsid w:val="00814EEC"/>
    <w:rsid w:val="00820BFE"/>
    <w:rsid w:val="0082177F"/>
    <w:rsid w:val="00822F94"/>
    <w:rsid w:val="00825B21"/>
    <w:rsid w:val="00825DC2"/>
    <w:rsid w:val="00826678"/>
    <w:rsid w:val="00831502"/>
    <w:rsid w:val="00831B09"/>
    <w:rsid w:val="00832871"/>
    <w:rsid w:val="00833492"/>
    <w:rsid w:val="0083718E"/>
    <w:rsid w:val="00841680"/>
    <w:rsid w:val="00842257"/>
    <w:rsid w:val="00842300"/>
    <w:rsid w:val="008437BA"/>
    <w:rsid w:val="008464EC"/>
    <w:rsid w:val="00847662"/>
    <w:rsid w:val="00850B81"/>
    <w:rsid w:val="00851D90"/>
    <w:rsid w:val="00854346"/>
    <w:rsid w:val="00860825"/>
    <w:rsid w:val="00860E01"/>
    <w:rsid w:val="00864C18"/>
    <w:rsid w:val="008657ED"/>
    <w:rsid w:val="00872A1E"/>
    <w:rsid w:val="00875387"/>
    <w:rsid w:val="0087619D"/>
    <w:rsid w:val="00876232"/>
    <w:rsid w:val="00882705"/>
    <w:rsid w:val="00886A6E"/>
    <w:rsid w:val="00887158"/>
    <w:rsid w:val="00890291"/>
    <w:rsid w:val="00894369"/>
    <w:rsid w:val="008948D8"/>
    <w:rsid w:val="00894A10"/>
    <w:rsid w:val="008A01D9"/>
    <w:rsid w:val="008A221C"/>
    <w:rsid w:val="008A3226"/>
    <w:rsid w:val="008A465D"/>
    <w:rsid w:val="008A550A"/>
    <w:rsid w:val="008A7D13"/>
    <w:rsid w:val="008B06C3"/>
    <w:rsid w:val="008B07A0"/>
    <w:rsid w:val="008B1561"/>
    <w:rsid w:val="008B1844"/>
    <w:rsid w:val="008B364E"/>
    <w:rsid w:val="008B41D7"/>
    <w:rsid w:val="008B7219"/>
    <w:rsid w:val="008C28E5"/>
    <w:rsid w:val="008C5114"/>
    <w:rsid w:val="008C59A9"/>
    <w:rsid w:val="008D1072"/>
    <w:rsid w:val="008D1D89"/>
    <w:rsid w:val="008D227D"/>
    <w:rsid w:val="008D28C7"/>
    <w:rsid w:val="008D2B54"/>
    <w:rsid w:val="008D4713"/>
    <w:rsid w:val="008E1C1E"/>
    <w:rsid w:val="008E22B1"/>
    <w:rsid w:val="008E316B"/>
    <w:rsid w:val="008E36BA"/>
    <w:rsid w:val="008E3D39"/>
    <w:rsid w:val="008E4096"/>
    <w:rsid w:val="008E4916"/>
    <w:rsid w:val="008E6F42"/>
    <w:rsid w:val="008E7267"/>
    <w:rsid w:val="008F5F73"/>
    <w:rsid w:val="008F6969"/>
    <w:rsid w:val="008F7114"/>
    <w:rsid w:val="00902FB0"/>
    <w:rsid w:val="009124F7"/>
    <w:rsid w:val="00913F6E"/>
    <w:rsid w:val="00914C34"/>
    <w:rsid w:val="00915490"/>
    <w:rsid w:val="0091574A"/>
    <w:rsid w:val="00917074"/>
    <w:rsid w:val="009209C0"/>
    <w:rsid w:val="00920D9D"/>
    <w:rsid w:val="00925451"/>
    <w:rsid w:val="00931A92"/>
    <w:rsid w:val="00933436"/>
    <w:rsid w:val="00935F73"/>
    <w:rsid w:val="0093763D"/>
    <w:rsid w:val="0094232C"/>
    <w:rsid w:val="0094350C"/>
    <w:rsid w:val="00944940"/>
    <w:rsid w:val="00946093"/>
    <w:rsid w:val="009465C5"/>
    <w:rsid w:val="00950C6D"/>
    <w:rsid w:val="009513BB"/>
    <w:rsid w:val="0095373D"/>
    <w:rsid w:val="00960C0A"/>
    <w:rsid w:val="009613B6"/>
    <w:rsid w:val="009617BC"/>
    <w:rsid w:val="009633A2"/>
    <w:rsid w:val="00966B80"/>
    <w:rsid w:val="00972956"/>
    <w:rsid w:val="009729CC"/>
    <w:rsid w:val="0097595B"/>
    <w:rsid w:val="00977E50"/>
    <w:rsid w:val="00984F25"/>
    <w:rsid w:val="00985D89"/>
    <w:rsid w:val="00987AF6"/>
    <w:rsid w:val="00992700"/>
    <w:rsid w:val="00996F84"/>
    <w:rsid w:val="00997705"/>
    <w:rsid w:val="00997E1F"/>
    <w:rsid w:val="009A0E28"/>
    <w:rsid w:val="009A276C"/>
    <w:rsid w:val="009A2A1B"/>
    <w:rsid w:val="009A5C2F"/>
    <w:rsid w:val="009A6365"/>
    <w:rsid w:val="009B007A"/>
    <w:rsid w:val="009B6D4C"/>
    <w:rsid w:val="009B7857"/>
    <w:rsid w:val="009C2B47"/>
    <w:rsid w:val="009C54A3"/>
    <w:rsid w:val="009C6F59"/>
    <w:rsid w:val="009D09A3"/>
    <w:rsid w:val="009D1180"/>
    <w:rsid w:val="009D228C"/>
    <w:rsid w:val="009D2403"/>
    <w:rsid w:val="009D2BD5"/>
    <w:rsid w:val="009D2FE9"/>
    <w:rsid w:val="009D5062"/>
    <w:rsid w:val="009E0518"/>
    <w:rsid w:val="009E0CBC"/>
    <w:rsid w:val="009E14F4"/>
    <w:rsid w:val="009E1D3F"/>
    <w:rsid w:val="009E33C6"/>
    <w:rsid w:val="009E445B"/>
    <w:rsid w:val="009E49A8"/>
    <w:rsid w:val="009E5241"/>
    <w:rsid w:val="009E5EC8"/>
    <w:rsid w:val="009E6536"/>
    <w:rsid w:val="009F158F"/>
    <w:rsid w:val="009F16BB"/>
    <w:rsid w:val="009F2083"/>
    <w:rsid w:val="009F4E43"/>
    <w:rsid w:val="00A013AE"/>
    <w:rsid w:val="00A026BE"/>
    <w:rsid w:val="00A04247"/>
    <w:rsid w:val="00A07015"/>
    <w:rsid w:val="00A10D5C"/>
    <w:rsid w:val="00A139C3"/>
    <w:rsid w:val="00A13FA9"/>
    <w:rsid w:val="00A14514"/>
    <w:rsid w:val="00A16022"/>
    <w:rsid w:val="00A162AA"/>
    <w:rsid w:val="00A16892"/>
    <w:rsid w:val="00A213D6"/>
    <w:rsid w:val="00A2355D"/>
    <w:rsid w:val="00A246D6"/>
    <w:rsid w:val="00A2705B"/>
    <w:rsid w:val="00A339C2"/>
    <w:rsid w:val="00A33D26"/>
    <w:rsid w:val="00A34C75"/>
    <w:rsid w:val="00A355C0"/>
    <w:rsid w:val="00A35735"/>
    <w:rsid w:val="00A37302"/>
    <w:rsid w:val="00A405DE"/>
    <w:rsid w:val="00A42139"/>
    <w:rsid w:val="00A449B6"/>
    <w:rsid w:val="00A46E52"/>
    <w:rsid w:val="00A544AC"/>
    <w:rsid w:val="00A546EA"/>
    <w:rsid w:val="00A56222"/>
    <w:rsid w:val="00A61311"/>
    <w:rsid w:val="00A61D50"/>
    <w:rsid w:val="00A63502"/>
    <w:rsid w:val="00A6447F"/>
    <w:rsid w:val="00A649B5"/>
    <w:rsid w:val="00A67210"/>
    <w:rsid w:val="00A70ABB"/>
    <w:rsid w:val="00A7246B"/>
    <w:rsid w:val="00A75AEF"/>
    <w:rsid w:val="00A763A4"/>
    <w:rsid w:val="00A810DB"/>
    <w:rsid w:val="00A8393D"/>
    <w:rsid w:val="00A84804"/>
    <w:rsid w:val="00A848AF"/>
    <w:rsid w:val="00A85620"/>
    <w:rsid w:val="00A86077"/>
    <w:rsid w:val="00A874F4"/>
    <w:rsid w:val="00A90754"/>
    <w:rsid w:val="00A91DF3"/>
    <w:rsid w:val="00AA0DE4"/>
    <w:rsid w:val="00AA1F25"/>
    <w:rsid w:val="00AA3D33"/>
    <w:rsid w:val="00AA7A27"/>
    <w:rsid w:val="00AB0E65"/>
    <w:rsid w:val="00AB19F4"/>
    <w:rsid w:val="00AB25B2"/>
    <w:rsid w:val="00AB261C"/>
    <w:rsid w:val="00AB2B0A"/>
    <w:rsid w:val="00AB3C00"/>
    <w:rsid w:val="00AB4F1C"/>
    <w:rsid w:val="00AC0AEB"/>
    <w:rsid w:val="00AC5389"/>
    <w:rsid w:val="00AC5635"/>
    <w:rsid w:val="00AC5877"/>
    <w:rsid w:val="00AC63E8"/>
    <w:rsid w:val="00AD1808"/>
    <w:rsid w:val="00AD4D15"/>
    <w:rsid w:val="00AD5FC2"/>
    <w:rsid w:val="00AD7ACE"/>
    <w:rsid w:val="00AE28D8"/>
    <w:rsid w:val="00AE2943"/>
    <w:rsid w:val="00AE3CEB"/>
    <w:rsid w:val="00AE40F0"/>
    <w:rsid w:val="00AE48E5"/>
    <w:rsid w:val="00AE4DDB"/>
    <w:rsid w:val="00AF1289"/>
    <w:rsid w:val="00AF3D82"/>
    <w:rsid w:val="00AF6A47"/>
    <w:rsid w:val="00AF6E13"/>
    <w:rsid w:val="00AF71E8"/>
    <w:rsid w:val="00AF722A"/>
    <w:rsid w:val="00B00937"/>
    <w:rsid w:val="00B022E4"/>
    <w:rsid w:val="00B027AC"/>
    <w:rsid w:val="00B031B1"/>
    <w:rsid w:val="00B070E7"/>
    <w:rsid w:val="00B106ED"/>
    <w:rsid w:val="00B11C20"/>
    <w:rsid w:val="00B15EE7"/>
    <w:rsid w:val="00B16E2F"/>
    <w:rsid w:val="00B21D80"/>
    <w:rsid w:val="00B22BB0"/>
    <w:rsid w:val="00B232F9"/>
    <w:rsid w:val="00B2793C"/>
    <w:rsid w:val="00B358D2"/>
    <w:rsid w:val="00B36F13"/>
    <w:rsid w:val="00B43420"/>
    <w:rsid w:val="00B46F5F"/>
    <w:rsid w:val="00B51AAC"/>
    <w:rsid w:val="00B5373A"/>
    <w:rsid w:val="00B544A6"/>
    <w:rsid w:val="00B574F1"/>
    <w:rsid w:val="00B576E5"/>
    <w:rsid w:val="00B57BB3"/>
    <w:rsid w:val="00B622BB"/>
    <w:rsid w:val="00B6369D"/>
    <w:rsid w:val="00B64862"/>
    <w:rsid w:val="00B65CF9"/>
    <w:rsid w:val="00B71507"/>
    <w:rsid w:val="00B747A6"/>
    <w:rsid w:val="00B74E63"/>
    <w:rsid w:val="00B7579D"/>
    <w:rsid w:val="00B76469"/>
    <w:rsid w:val="00B77A8A"/>
    <w:rsid w:val="00B8257C"/>
    <w:rsid w:val="00B8396F"/>
    <w:rsid w:val="00B840CF"/>
    <w:rsid w:val="00B85D62"/>
    <w:rsid w:val="00B9014A"/>
    <w:rsid w:val="00B915B9"/>
    <w:rsid w:val="00B91E4C"/>
    <w:rsid w:val="00B923C0"/>
    <w:rsid w:val="00B9299B"/>
    <w:rsid w:val="00B92AD2"/>
    <w:rsid w:val="00B947ED"/>
    <w:rsid w:val="00BA2A2C"/>
    <w:rsid w:val="00BA3422"/>
    <w:rsid w:val="00BA5D26"/>
    <w:rsid w:val="00BA67DC"/>
    <w:rsid w:val="00BB351F"/>
    <w:rsid w:val="00BB6A87"/>
    <w:rsid w:val="00BB6E9C"/>
    <w:rsid w:val="00BC11C6"/>
    <w:rsid w:val="00BC18C9"/>
    <w:rsid w:val="00BC3C5C"/>
    <w:rsid w:val="00BC5333"/>
    <w:rsid w:val="00BD1E6A"/>
    <w:rsid w:val="00BD26C8"/>
    <w:rsid w:val="00BD328C"/>
    <w:rsid w:val="00BD418A"/>
    <w:rsid w:val="00BE1313"/>
    <w:rsid w:val="00BE30FF"/>
    <w:rsid w:val="00BE3F23"/>
    <w:rsid w:val="00BE42F5"/>
    <w:rsid w:val="00BE6855"/>
    <w:rsid w:val="00BF0F56"/>
    <w:rsid w:val="00BF1AEB"/>
    <w:rsid w:val="00BF2132"/>
    <w:rsid w:val="00BF25E0"/>
    <w:rsid w:val="00BF2E0B"/>
    <w:rsid w:val="00BF5524"/>
    <w:rsid w:val="00C01249"/>
    <w:rsid w:val="00C02553"/>
    <w:rsid w:val="00C04B1F"/>
    <w:rsid w:val="00C10056"/>
    <w:rsid w:val="00C113C9"/>
    <w:rsid w:val="00C1191B"/>
    <w:rsid w:val="00C137F4"/>
    <w:rsid w:val="00C1678D"/>
    <w:rsid w:val="00C17002"/>
    <w:rsid w:val="00C20A5B"/>
    <w:rsid w:val="00C22625"/>
    <w:rsid w:val="00C2265E"/>
    <w:rsid w:val="00C30296"/>
    <w:rsid w:val="00C33B6B"/>
    <w:rsid w:val="00C33C1B"/>
    <w:rsid w:val="00C3480B"/>
    <w:rsid w:val="00C370CB"/>
    <w:rsid w:val="00C373F6"/>
    <w:rsid w:val="00C4408A"/>
    <w:rsid w:val="00C453C5"/>
    <w:rsid w:val="00C46846"/>
    <w:rsid w:val="00C5142A"/>
    <w:rsid w:val="00C52197"/>
    <w:rsid w:val="00C52A64"/>
    <w:rsid w:val="00C52ACA"/>
    <w:rsid w:val="00C52EC0"/>
    <w:rsid w:val="00C541BB"/>
    <w:rsid w:val="00C54E26"/>
    <w:rsid w:val="00C55128"/>
    <w:rsid w:val="00C5566F"/>
    <w:rsid w:val="00C579F9"/>
    <w:rsid w:val="00C60F3A"/>
    <w:rsid w:val="00C61A03"/>
    <w:rsid w:val="00C64384"/>
    <w:rsid w:val="00C6730D"/>
    <w:rsid w:val="00C717A2"/>
    <w:rsid w:val="00C81212"/>
    <w:rsid w:val="00C82219"/>
    <w:rsid w:val="00C849F1"/>
    <w:rsid w:val="00C868AC"/>
    <w:rsid w:val="00C87A20"/>
    <w:rsid w:val="00C976F4"/>
    <w:rsid w:val="00CA0B24"/>
    <w:rsid w:val="00CA0E62"/>
    <w:rsid w:val="00CA1435"/>
    <w:rsid w:val="00CA3C27"/>
    <w:rsid w:val="00CA72E8"/>
    <w:rsid w:val="00CA7FBF"/>
    <w:rsid w:val="00CB02BC"/>
    <w:rsid w:val="00CB48B8"/>
    <w:rsid w:val="00CB5DC5"/>
    <w:rsid w:val="00CB6140"/>
    <w:rsid w:val="00CB6CE1"/>
    <w:rsid w:val="00CC18F7"/>
    <w:rsid w:val="00CC4B39"/>
    <w:rsid w:val="00CC58D1"/>
    <w:rsid w:val="00CD04B9"/>
    <w:rsid w:val="00CD27C7"/>
    <w:rsid w:val="00CD2A9A"/>
    <w:rsid w:val="00CD5A4C"/>
    <w:rsid w:val="00CD5C39"/>
    <w:rsid w:val="00CE1EA8"/>
    <w:rsid w:val="00CE3038"/>
    <w:rsid w:val="00CE32D3"/>
    <w:rsid w:val="00CE4D7C"/>
    <w:rsid w:val="00CE6647"/>
    <w:rsid w:val="00CE666B"/>
    <w:rsid w:val="00CF03AC"/>
    <w:rsid w:val="00CF1576"/>
    <w:rsid w:val="00CF2895"/>
    <w:rsid w:val="00CF2CB0"/>
    <w:rsid w:val="00CF3004"/>
    <w:rsid w:val="00CF3E13"/>
    <w:rsid w:val="00CF407D"/>
    <w:rsid w:val="00D01113"/>
    <w:rsid w:val="00D0305C"/>
    <w:rsid w:val="00D0348C"/>
    <w:rsid w:val="00D1042B"/>
    <w:rsid w:val="00D10CF6"/>
    <w:rsid w:val="00D1143A"/>
    <w:rsid w:val="00D12B55"/>
    <w:rsid w:val="00D15BCD"/>
    <w:rsid w:val="00D16DB4"/>
    <w:rsid w:val="00D174D5"/>
    <w:rsid w:val="00D22586"/>
    <w:rsid w:val="00D239E1"/>
    <w:rsid w:val="00D23B31"/>
    <w:rsid w:val="00D23CA1"/>
    <w:rsid w:val="00D24D1D"/>
    <w:rsid w:val="00D25193"/>
    <w:rsid w:val="00D25464"/>
    <w:rsid w:val="00D275F1"/>
    <w:rsid w:val="00D27E0E"/>
    <w:rsid w:val="00D310B6"/>
    <w:rsid w:val="00D32288"/>
    <w:rsid w:val="00D364BE"/>
    <w:rsid w:val="00D44D30"/>
    <w:rsid w:val="00D47B65"/>
    <w:rsid w:val="00D50774"/>
    <w:rsid w:val="00D5177C"/>
    <w:rsid w:val="00D543EB"/>
    <w:rsid w:val="00D57CEC"/>
    <w:rsid w:val="00D600DE"/>
    <w:rsid w:val="00D61801"/>
    <w:rsid w:val="00D62C76"/>
    <w:rsid w:val="00D6510F"/>
    <w:rsid w:val="00D71FFB"/>
    <w:rsid w:val="00D72CD3"/>
    <w:rsid w:val="00D72DE6"/>
    <w:rsid w:val="00D756DC"/>
    <w:rsid w:val="00D8125B"/>
    <w:rsid w:val="00D8174A"/>
    <w:rsid w:val="00D82732"/>
    <w:rsid w:val="00D864C2"/>
    <w:rsid w:val="00D90B3B"/>
    <w:rsid w:val="00D91AFC"/>
    <w:rsid w:val="00D92E80"/>
    <w:rsid w:val="00D9524A"/>
    <w:rsid w:val="00D9675B"/>
    <w:rsid w:val="00DB12E4"/>
    <w:rsid w:val="00DB1E63"/>
    <w:rsid w:val="00DB3A89"/>
    <w:rsid w:val="00DB5351"/>
    <w:rsid w:val="00DB58B5"/>
    <w:rsid w:val="00DB6A64"/>
    <w:rsid w:val="00DB6ADC"/>
    <w:rsid w:val="00DC0B7D"/>
    <w:rsid w:val="00DC25FB"/>
    <w:rsid w:val="00DC5293"/>
    <w:rsid w:val="00DC782E"/>
    <w:rsid w:val="00DC7862"/>
    <w:rsid w:val="00DD0066"/>
    <w:rsid w:val="00DD232E"/>
    <w:rsid w:val="00DD3449"/>
    <w:rsid w:val="00DD632D"/>
    <w:rsid w:val="00DD74F0"/>
    <w:rsid w:val="00DD76B1"/>
    <w:rsid w:val="00DD7D8E"/>
    <w:rsid w:val="00DE022B"/>
    <w:rsid w:val="00DE0664"/>
    <w:rsid w:val="00DE07C6"/>
    <w:rsid w:val="00DE44D6"/>
    <w:rsid w:val="00DE73D1"/>
    <w:rsid w:val="00DF1586"/>
    <w:rsid w:val="00DF169B"/>
    <w:rsid w:val="00DF1A3B"/>
    <w:rsid w:val="00DF1D5D"/>
    <w:rsid w:val="00DF2738"/>
    <w:rsid w:val="00DF31C2"/>
    <w:rsid w:val="00DF4BE4"/>
    <w:rsid w:val="00DF6F65"/>
    <w:rsid w:val="00E01662"/>
    <w:rsid w:val="00E016A1"/>
    <w:rsid w:val="00E018A6"/>
    <w:rsid w:val="00E03653"/>
    <w:rsid w:val="00E10ABC"/>
    <w:rsid w:val="00E17398"/>
    <w:rsid w:val="00E17B45"/>
    <w:rsid w:val="00E207F7"/>
    <w:rsid w:val="00E20F41"/>
    <w:rsid w:val="00E270C1"/>
    <w:rsid w:val="00E307EE"/>
    <w:rsid w:val="00E319CE"/>
    <w:rsid w:val="00E31CDF"/>
    <w:rsid w:val="00E32186"/>
    <w:rsid w:val="00E32BD5"/>
    <w:rsid w:val="00E42088"/>
    <w:rsid w:val="00E42A8B"/>
    <w:rsid w:val="00E42F1C"/>
    <w:rsid w:val="00E43CF5"/>
    <w:rsid w:val="00E45983"/>
    <w:rsid w:val="00E45B59"/>
    <w:rsid w:val="00E474B0"/>
    <w:rsid w:val="00E57113"/>
    <w:rsid w:val="00E601EE"/>
    <w:rsid w:val="00E60EFD"/>
    <w:rsid w:val="00E61CAF"/>
    <w:rsid w:val="00E668BE"/>
    <w:rsid w:val="00E66F88"/>
    <w:rsid w:val="00E67444"/>
    <w:rsid w:val="00E67CC5"/>
    <w:rsid w:val="00E702B5"/>
    <w:rsid w:val="00E72077"/>
    <w:rsid w:val="00E73EA1"/>
    <w:rsid w:val="00E74256"/>
    <w:rsid w:val="00E7733B"/>
    <w:rsid w:val="00E9069A"/>
    <w:rsid w:val="00E90C8D"/>
    <w:rsid w:val="00E90EFE"/>
    <w:rsid w:val="00E912DC"/>
    <w:rsid w:val="00E929AC"/>
    <w:rsid w:val="00E931DE"/>
    <w:rsid w:val="00E94ECA"/>
    <w:rsid w:val="00E95C9D"/>
    <w:rsid w:val="00E9711B"/>
    <w:rsid w:val="00E972DD"/>
    <w:rsid w:val="00EA27EF"/>
    <w:rsid w:val="00EA5635"/>
    <w:rsid w:val="00EA5BCB"/>
    <w:rsid w:val="00EA6EE9"/>
    <w:rsid w:val="00EB1702"/>
    <w:rsid w:val="00EB31A0"/>
    <w:rsid w:val="00EB394B"/>
    <w:rsid w:val="00EB5D7C"/>
    <w:rsid w:val="00EC70FB"/>
    <w:rsid w:val="00EC7958"/>
    <w:rsid w:val="00ED448F"/>
    <w:rsid w:val="00ED6AED"/>
    <w:rsid w:val="00ED6F53"/>
    <w:rsid w:val="00EE32D6"/>
    <w:rsid w:val="00EE4003"/>
    <w:rsid w:val="00EE4EF6"/>
    <w:rsid w:val="00EF1E47"/>
    <w:rsid w:val="00EF3DB0"/>
    <w:rsid w:val="00EF4FE6"/>
    <w:rsid w:val="00EF6761"/>
    <w:rsid w:val="00F00539"/>
    <w:rsid w:val="00F049C1"/>
    <w:rsid w:val="00F11B8A"/>
    <w:rsid w:val="00F13850"/>
    <w:rsid w:val="00F15337"/>
    <w:rsid w:val="00F17244"/>
    <w:rsid w:val="00F2151D"/>
    <w:rsid w:val="00F22EA0"/>
    <w:rsid w:val="00F24400"/>
    <w:rsid w:val="00F3008F"/>
    <w:rsid w:val="00F319F7"/>
    <w:rsid w:val="00F31F53"/>
    <w:rsid w:val="00F332BF"/>
    <w:rsid w:val="00F42632"/>
    <w:rsid w:val="00F42AF7"/>
    <w:rsid w:val="00F443D5"/>
    <w:rsid w:val="00F452A7"/>
    <w:rsid w:val="00F4551F"/>
    <w:rsid w:val="00F460DF"/>
    <w:rsid w:val="00F46424"/>
    <w:rsid w:val="00F470EC"/>
    <w:rsid w:val="00F4748F"/>
    <w:rsid w:val="00F4787A"/>
    <w:rsid w:val="00F53BC8"/>
    <w:rsid w:val="00F53C5E"/>
    <w:rsid w:val="00F54A6C"/>
    <w:rsid w:val="00F54E33"/>
    <w:rsid w:val="00F5536B"/>
    <w:rsid w:val="00F5653A"/>
    <w:rsid w:val="00F5799A"/>
    <w:rsid w:val="00F603F5"/>
    <w:rsid w:val="00F61A31"/>
    <w:rsid w:val="00F62074"/>
    <w:rsid w:val="00F62D2D"/>
    <w:rsid w:val="00F63330"/>
    <w:rsid w:val="00F63AF3"/>
    <w:rsid w:val="00F63F4F"/>
    <w:rsid w:val="00F64495"/>
    <w:rsid w:val="00F65C88"/>
    <w:rsid w:val="00F66A97"/>
    <w:rsid w:val="00F724A8"/>
    <w:rsid w:val="00F73281"/>
    <w:rsid w:val="00F73552"/>
    <w:rsid w:val="00F75493"/>
    <w:rsid w:val="00F7570C"/>
    <w:rsid w:val="00F77CE7"/>
    <w:rsid w:val="00F8087C"/>
    <w:rsid w:val="00F83D0F"/>
    <w:rsid w:val="00F84959"/>
    <w:rsid w:val="00F84A3A"/>
    <w:rsid w:val="00F86997"/>
    <w:rsid w:val="00F878A4"/>
    <w:rsid w:val="00F93956"/>
    <w:rsid w:val="00F94D30"/>
    <w:rsid w:val="00F94E64"/>
    <w:rsid w:val="00FA0B20"/>
    <w:rsid w:val="00FA126A"/>
    <w:rsid w:val="00FA1662"/>
    <w:rsid w:val="00FB1FFA"/>
    <w:rsid w:val="00FB27CD"/>
    <w:rsid w:val="00FB3BFE"/>
    <w:rsid w:val="00FB63B2"/>
    <w:rsid w:val="00FB6BFE"/>
    <w:rsid w:val="00FB78B7"/>
    <w:rsid w:val="00FC32B3"/>
    <w:rsid w:val="00FC3A2D"/>
    <w:rsid w:val="00FC7592"/>
    <w:rsid w:val="00FC7BE2"/>
    <w:rsid w:val="00FD0264"/>
    <w:rsid w:val="00FD1F6F"/>
    <w:rsid w:val="00FD2F59"/>
    <w:rsid w:val="00FD4CAA"/>
    <w:rsid w:val="00FD6FFC"/>
    <w:rsid w:val="00FD7C79"/>
    <w:rsid w:val="00FE7C26"/>
    <w:rsid w:val="00FF563E"/>
    <w:rsid w:val="00FF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16A"/>
    <w:rPr>
      <w:sz w:val="24"/>
      <w:szCs w:val="24"/>
      <w:u w:color="8DB3E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uiPriority w:val="99"/>
    <w:rsid w:val="00A246D6"/>
    <w:pPr>
      <w:keepLines/>
      <w:tabs>
        <w:tab w:val="left" w:pos="270"/>
      </w:tabs>
      <w:overflowPunct w:val="0"/>
      <w:autoSpaceDE w:val="0"/>
      <w:autoSpaceDN w:val="0"/>
      <w:adjustRightInd w:val="0"/>
      <w:spacing w:after="40"/>
      <w:textAlignment w:val="baseline"/>
    </w:pPr>
    <w:rPr>
      <w:rFonts w:ascii="Arial" w:hAnsi="Arial"/>
      <w:kern w:val="1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2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1</Pages>
  <Words>107</Words>
  <Characters>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Jen</cp:lastModifiedBy>
  <cp:revision>2</cp:revision>
  <dcterms:created xsi:type="dcterms:W3CDTF">2006-11-01T13:57:00Z</dcterms:created>
  <dcterms:modified xsi:type="dcterms:W3CDTF">2007-02-05T21:18:00Z</dcterms:modified>
</cp:coreProperties>
</file>